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BEA6" w14:textId="3CC6E809" w:rsidR="005B1BE1" w:rsidRDefault="005B1BE1">
      <w:r>
        <w:t>TK</w:t>
      </w:r>
      <w:r w:rsidR="00F8420E">
        <w:t xml:space="preserve"> Schiessen</w:t>
      </w:r>
      <w:r w:rsidR="003F1852">
        <w:tab/>
      </w:r>
      <w:r w:rsidR="003F1852">
        <w:tab/>
      </w:r>
      <w:r w:rsidR="003F1852">
        <w:tab/>
      </w:r>
      <w:r w:rsidR="003F1852">
        <w:tab/>
      </w:r>
      <w:r w:rsidR="003F1852">
        <w:tab/>
      </w:r>
      <w:r w:rsidR="003F1852">
        <w:rPr>
          <w:noProof/>
          <w:lang w:val="it-CH" w:eastAsia="it-CH"/>
        </w:rPr>
        <w:drawing>
          <wp:inline distT="0" distB="0" distL="0" distR="0" wp14:anchorId="4AAD9A21" wp14:editId="723029F7">
            <wp:extent cx="944880" cy="201295"/>
            <wp:effectExtent l="0" t="0" r="762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6EA312" w14:textId="77777777" w:rsidR="005B1BE1" w:rsidRDefault="00F8420E">
      <w:r>
        <w:t>Franz</w:t>
      </w:r>
      <w:r w:rsidR="00DF2054">
        <w:t xml:space="preserve"> </w:t>
      </w:r>
      <w:r>
        <w:t>Hurschler</w:t>
      </w:r>
    </w:p>
    <w:p w14:paraId="6A72CF4A" w14:textId="77777777" w:rsidR="005B1BE1" w:rsidRDefault="00F8420E">
      <w:r>
        <w:t xml:space="preserve">Via </w:t>
      </w:r>
      <w:proofErr w:type="spellStart"/>
      <w:r>
        <w:t>Carona</w:t>
      </w:r>
      <w:proofErr w:type="spellEnd"/>
      <w:r>
        <w:t xml:space="preserve"> 33</w:t>
      </w:r>
    </w:p>
    <w:p w14:paraId="51873D7F" w14:textId="77777777" w:rsidR="005B1BE1" w:rsidRDefault="00F8420E">
      <w:r>
        <w:t xml:space="preserve">6815 </w:t>
      </w:r>
      <w:proofErr w:type="spellStart"/>
      <w:r>
        <w:t>Melide</w:t>
      </w:r>
      <w:proofErr w:type="spellEnd"/>
    </w:p>
    <w:p w14:paraId="4C4F1564" w14:textId="77777777" w:rsidR="00E044AA" w:rsidRDefault="005B1BE1">
      <w:r>
        <w:t>Telefon +41 (0)</w:t>
      </w:r>
      <w:r w:rsidR="00F8420E">
        <w:t>91 649 93 92</w:t>
      </w:r>
      <w:r>
        <w:tab/>
      </w:r>
      <w:r w:rsidR="00E044AA">
        <w:tab/>
      </w:r>
    </w:p>
    <w:p w14:paraId="10F47885" w14:textId="2E907A13" w:rsidR="005B1BE1" w:rsidRPr="00652592" w:rsidRDefault="005B1BE1">
      <w:r w:rsidRPr="00652592">
        <w:t>Mobil</w:t>
      </w:r>
      <w:r w:rsidR="00F8420E" w:rsidRPr="00652592">
        <w:t xml:space="preserve"> +41 (0)79 505 05 47</w:t>
      </w:r>
      <w:r w:rsidRPr="00652592">
        <w:tab/>
      </w:r>
      <w:r w:rsidR="00652592" w:rsidRPr="005F48DA">
        <w:rPr>
          <w:b/>
        </w:rPr>
        <w:t>An alle Obmänner Schiessen</w:t>
      </w:r>
    </w:p>
    <w:p w14:paraId="0DC03BF8" w14:textId="0C2BAEE6" w:rsidR="00E044AA" w:rsidRPr="005F48DA" w:rsidRDefault="00496179">
      <w:hyperlink r:id="rId9" w:history="1">
        <w:r w:rsidR="00F16DE6" w:rsidRPr="00D909BD">
          <w:rPr>
            <w:rStyle w:val="Collegamentoipertestuale"/>
          </w:rPr>
          <w:t>svse@ticino.com</w:t>
        </w:r>
      </w:hyperlink>
      <w:r w:rsidR="00F16DE6">
        <w:t xml:space="preserve"> </w:t>
      </w:r>
      <w:r w:rsidR="005B1BE1" w:rsidRPr="005F48DA">
        <w:tab/>
      </w:r>
      <w:r w:rsidR="00652592" w:rsidRPr="005F48DA">
        <w:rPr>
          <w:b/>
        </w:rPr>
        <w:t>der SVSE Sektionen</w:t>
      </w:r>
    </w:p>
    <w:p w14:paraId="4E0B0A72" w14:textId="46CC9C02" w:rsidR="005B1BE1" w:rsidRDefault="005B1BE1">
      <w:r w:rsidRPr="005F48DA">
        <w:t>www.svse.ch</w:t>
      </w:r>
      <w:r w:rsidRPr="005F48DA">
        <w:tab/>
      </w:r>
      <w:r w:rsidR="00577E81">
        <w:tab/>
      </w:r>
    </w:p>
    <w:p w14:paraId="189C9022" w14:textId="39BEB32A" w:rsidR="005B1BE1" w:rsidRDefault="005B1BE1">
      <w:r>
        <w:tab/>
      </w:r>
      <w:proofErr w:type="spellStart"/>
      <w:r w:rsidR="00A151F6">
        <w:t>Melide</w:t>
      </w:r>
      <w:proofErr w:type="spellEnd"/>
      <w:r w:rsidR="00A151F6">
        <w:t xml:space="preserve">, </w:t>
      </w:r>
      <w:r w:rsidR="00BA563A">
        <w:t>2</w:t>
      </w:r>
      <w:r w:rsidR="00DE247C">
        <w:t>8</w:t>
      </w:r>
      <w:r w:rsidR="00505467">
        <w:t>.</w:t>
      </w:r>
      <w:r w:rsidR="00BA563A">
        <w:t>1</w:t>
      </w:r>
      <w:r w:rsidR="00DE247C">
        <w:t>1</w:t>
      </w:r>
      <w:r w:rsidR="00505467">
        <w:t>.20</w:t>
      </w:r>
      <w:r w:rsidR="00DE247C">
        <w:t>23</w:t>
      </w:r>
    </w:p>
    <w:p w14:paraId="49521E3A" w14:textId="77777777" w:rsidR="005B1BE1" w:rsidRDefault="005B1BE1"/>
    <w:p w14:paraId="35D126D4" w14:textId="72E974D8" w:rsidR="005B1BE1" w:rsidRPr="00A151F6" w:rsidRDefault="00A151F6">
      <w:pPr>
        <w:pStyle w:val="Titolo1"/>
        <w:rPr>
          <w:u w:val="single"/>
        </w:rPr>
      </w:pPr>
      <w:r w:rsidRPr="00A151F6">
        <w:rPr>
          <w:u w:val="single"/>
        </w:rPr>
        <w:t>KLEINKALIBER</w:t>
      </w:r>
      <w:r w:rsidR="00251B3B">
        <w:rPr>
          <w:u w:val="single"/>
        </w:rPr>
        <w:t xml:space="preserve"> </w:t>
      </w:r>
      <w:r w:rsidRPr="00A151F6">
        <w:rPr>
          <w:u w:val="single"/>
        </w:rPr>
        <w:t>-</w:t>
      </w:r>
      <w:r w:rsidR="00251B3B">
        <w:rPr>
          <w:u w:val="single"/>
        </w:rPr>
        <w:t xml:space="preserve"> </w:t>
      </w:r>
      <w:r w:rsidR="00505467">
        <w:rPr>
          <w:u w:val="single"/>
        </w:rPr>
        <w:t>GRUPPENMEISTERSCHAFT 20</w:t>
      </w:r>
      <w:r w:rsidR="00BA563A">
        <w:rPr>
          <w:u w:val="single"/>
        </w:rPr>
        <w:t>24</w:t>
      </w:r>
    </w:p>
    <w:p w14:paraId="33CB6D4E" w14:textId="77777777" w:rsidR="005B1BE1" w:rsidRDefault="005B1BE1"/>
    <w:p w14:paraId="1E2D1E75" w14:textId="77777777" w:rsidR="005A396A" w:rsidRDefault="005A396A">
      <w:r>
        <w:t xml:space="preserve">Geschätzte Obmänner, geschätzte Schützinnen und Schützen </w:t>
      </w:r>
      <w:r w:rsidR="005B1BE1">
        <w:t xml:space="preserve"> </w:t>
      </w:r>
    </w:p>
    <w:p w14:paraId="43F62F2B" w14:textId="77777777" w:rsidR="005A396A" w:rsidRPr="00442907" w:rsidRDefault="005A396A">
      <w:pPr>
        <w:rPr>
          <w:sz w:val="12"/>
          <w:szCs w:val="12"/>
        </w:rPr>
      </w:pPr>
    </w:p>
    <w:p w14:paraId="565C93A7" w14:textId="77777777" w:rsidR="00FD096E" w:rsidRDefault="00FD096E" w:rsidP="00FD096E">
      <w:r>
        <w:t xml:space="preserve">Die Schiesssaison ist schon in den Startlöchern und somit lade ich Euch herzlich ein zur diesjährigen Kleinkaliber Gruppenmeisterschafft. </w:t>
      </w:r>
    </w:p>
    <w:p w14:paraId="38996016" w14:textId="77777777" w:rsidR="00FD096E" w:rsidRDefault="00FD096E" w:rsidP="00FD096E">
      <w:r>
        <w:t>Wie das Sportreglement vorsieht, sind vorgesehen 2 Vorrunden und dies hat das TK mit folgenden Terminen festgelegt:</w:t>
      </w:r>
    </w:p>
    <w:p w14:paraId="7EE02130" w14:textId="77777777" w:rsidR="0031202E" w:rsidRPr="00442907" w:rsidRDefault="0031202E">
      <w:pPr>
        <w:rPr>
          <w:sz w:val="12"/>
          <w:szCs w:val="12"/>
        </w:rPr>
      </w:pPr>
    </w:p>
    <w:p w14:paraId="77661A8E" w14:textId="05263CF0" w:rsidR="0031202E" w:rsidRDefault="0031202E" w:rsidP="0031202E">
      <w:pPr>
        <w:pStyle w:val="Paragrafoelenco"/>
        <w:numPr>
          <w:ilvl w:val="0"/>
          <w:numId w:val="1"/>
        </w:numPr>
        <w:tabs>
          <w:tab w:val="clear" w:pos="5670"/>
          <w:tab w:val="left" w:pos="3402"/>
        </w:tabs>
      </w:pPr>
      <w:r w:rsidRPr="0031202E">
        <w:t>Qualifikationsrunde</w:t>
      </w:r>
      <w:r>
        <w:tab/>
        <w:t xml:space="preserve">Schiesstage: </w:t>
      </w:r>
      <w:r w:rsidR="00BA563A">
        <w:rPr>
          <w:b/>
        </w:rPr>
        <w:t>13</w:t>
      </w:r>
      <w:r w:rsidR="00C81E99">
        <w:rPr>
          <w:b/>
        </w:rPr>
        <w:t>.05</w:t>
      </w:r>
      <w:r w:rsidRPr="00002AC5">
        <w:rPr>
          <w:b/>
        </w:rPr>
        <w:t xml:space="preserve">. – </w:t>
      </w:r>
      <w:r w:rsidR="00BA563A">
        <w:rPr>
          <w:b/>
        </w:rPr>
        <w:t>03</w:t>
      </w:r>
      <w:r w:rsidR="00C81E99">
        <w:rPr>
          <w:b/>
        </w:rPr>
        <w:t>.06</w:t>
      </w:r>
      <w:r w:rsidRPr="00002AC5">
        <w:rPr>
          <w:b/>
        </w:rPr>
        <w:t>.20</w:t>
      </w:r>
      <w:r w:rsidR="00BA563A">
        <w:rPr>
          <w:b/>
        </w:rPr>
        <w:t>24</w:t>
      </w:r>
    </w:p>
    <w:p w14:paraId="2315BDFC" w14:textId="58DFCACC" w:rsidR="0031202E" w:rsidRDefault="0031202E" w:rsidP="0031202E">
      <w:pPr>
        <w:pStyle w:val="Paragrafoelenco"/>
        <w:numPr>
          <w:ilvl w:val="0"/>
          <w:numId w:val="1"/>
        </w:numPr>
        <w:tabs>
          <w:tab w:val="clear" w:pos="5670"/>
          <w:tab w:val="left" w:pos="3402"/>
        </w:tabs>
      </w:pPr>
      <w:r w:rsidRPr="0031202E">
        <w:t xml:space="preserve">Qualifikationsrunde:  </w:t>
      </w:r>
      <w:r>
        <w:tab/>
        <w:t xml:space="preserve">Schiesstage: </w:t>
      </w:r>
      <w:r w:rsidR="00BA563A">
        <w:rPr>
          <w:b/>
        </w:rPr>
        <w:t>17</w:t>
      </w:r>
      <w:r w:rsidRPr="00002AC5">
        <w:rPr>
          <w:b/>
        </w:rPr>
        <w:t>.0</w:t>
      </w:r>
      <w:r w:rsidR="00C81E99">
        <w:rPr>
          <w:b/>
        </w:rPr>
        <w:t>6</w:t>
      </w:r>
      <w:r w:rsidRPr="00002AC5">
        <w:rPr>
          <w:b/>
        </w:rPr>
        <w:t xml:space="preserve">. – </w:t>
      </w:r>
      <w:r w:rsidR="00BA563A">
        <w:rPr>
          <w:b/>
        </w:rPr>
        <w:t>08</w:t>
      </w:r>
      <w:r w:rsidRPr="00002AC5">
        <w:rPr>
          <w:b/>
        </w:rPr>
        <w:t>.0</w:t>
      </w:r>
      <w:r w:rsidR="00C81E99">
        <w:rPr>
          <w:b/>
        </w:rPr>
        <w:t>7</w:t>
      </w:r>
      <w:r w:rsidRPr="00002AC5">
        <w:rPr>
          <w:b/>
        </w:rPr>
        <w:t>.20</w:t>
      </w:r>
      <w:r w:rsidR="00BA563A">
        <w:rPr>
          <w:b/>
        </w:rPr>
        <w:t>24</w:t>
      </w:r>
    </w:p>
    <w:p w14:paraId="142644E4" w14:textId="77777777" w:rsidR="0031202E" w:rsidRPr="00442907" w:rsidRDefault="0031202E" w:rsidP="0031202E">
      <w:pPr>
        <w:tabs>
          <w:tab w:val="clear" w:pos="5670"/>
          <w:tab w:val="left" w:pos="2835"/>
        </w:tabs>
        <w:rPr>
          <w:sz w:val="12"/>
          <w:szCs w:val="12"/>
        </w:rPr>
      </w:pPr>
    </w:p>
    <w:p w14:paraId="1B2D983A" w14:textId="23C7685C" w:rsidR="00CD2B23" w:rsidRDefault="00CD2B23" w:rsidP="00CD2B23">
      <w:pPr>
        <w:tabs>
          <w:tab w:val="clear" w:pos="5670"/>
          <w:tab w:val="left" w:pos="2835"/>
        </w:tabs>
      </w:pPr>
      <w:r>
        <w:t>Wie an der Delegierten Versammlung 20</w:t>
      </w:r>
      <w:r w:rsidR="00BA563A">
        <w:t>23</w:t>
      </w:r>
      <w:r>
        <w:t xml:space="preserve"> festgelegt w</w:t>
      </w:r>
      <w:r w:rsidR="00323D90">
        <w:t>urde, wird</w:t>
      </w:r>
      <w:r>
        <w:t xml:space="preserve"> d</w:t>
      </w:r>
      <w:r w:rsidR="00105C12">
        <w:t>er</w:t>
      </w:r>
      <w:r>
        <w:t xml:space="preserve"> </w:t>
      </w:r>
      <w:r w:rsidR="0031202E">
        <w:t xml:space="preserve">Final </w:t>
      </w:r>
      <w:r>
        <w:t>a</w:t>
      </w:r>
      <w:r w:rsidR="00056073">
        <w:t xml:space="preserve">m </w:t>
      </w:r>
    </w:p>
    <w:p w14:paraId="3F35A1CB" w14:textId="7E676705" w:rsidR="00056073" w:rsidRPr="00CD2B23" w:rsidRDefault="00056073" w:rsidP="00CD2B23">
      <w:pPr>
        <w:tabs>
          <w:tab w:val="clear" w:pos="5670"/>
          <w:tab w:val="left" w:pos="2835"/>
        </w:tabs>
      </w:pPr>
      <w:r>
        <w:t xml:space="preserve">Vormittag </w:t>
      </w:r>
      <w:r w:rsidR="00BA563A">
        <w:rPr>
          <w:b/>
        </w:rPr>
        <w:t>01</w:t>
      </w:r>
      <w:r w:rsidR="00505467">
        <w:rPr>
          <w:b/>
        </w:rPr>
        <w:t>.0</w:t>
      </w:r>
      <w:r w:rsidR="00C81E99">
        <w:rPr>
          <w:b/>
        </w:rPr>
        <w:t>9</w:t>
      </w:r>
      <w:r w:rsidR="00505467">
        <w:rPr>
          <w:b/>
        </w:rPr>
        <w:t>.20</w:t>
      </w:r>
      <w:r w:rsidR="00BA563A">
        <w:rPr>
          <w:b/>
        </w:rPr>
        <w:t>24</w:t>
      </w:r>
      <w:r>
        <w:rPr>
          <w:b/>
        </w:rPr>
        <w:t xml:space="preserve"> im </w:t>
      </w:r>
      <w:proofErr w:type="spellStart"/>
      <w:r>
        <w:rPr>
          <w:b/>
        </w:rPr>
        <w:t>Aamättli</w:t>
      </w:r>
      <w:proofErr w:type="spellEnd"/>
      <w:r>
        <w:rPr>
          <w:b/>
        </w:rPr>
        <w:t xml:space="preserve">, 6374 </w:t>
      </w:r>
      <w:proofErr w:type="spellStart"/>
      <w:r>
        <w:rPr>
          <w:b/>
        </w:rPr>
        <w:t>Buochs</w:t>
      </w:r>
      <w:proofErr w:type="spellEnd"/>
      <w:r>
        <w:rPr>
          <w:b/>
        </w:rPr>
        <w:t xml:space="preserve">/NW </w:t>
      </w:r>
      <w:r>
        <w:t>stattfinden</w:t>
      </w:r>
      <w:r>
        <w:rPr>
          <w:b/>
        </w:rPr>
        <w:t>.</w:t>
      </w:r>
    </w:p>
    <w:p w14:paraId="4D6152B0" w14:textId="77777777" w:rsidR="00FA308D" w:rsidRDefault="00FA308D">
      <w:pPr>
        <w:rPr>
          <w:b/>
        </w:rPr>
      </w:pPr>
    </w:p>
    <w:p w14:paraId="242A5C01" w14:textId="6F8897ED" w:rsidR="00140122" w:rsidRDefault="00FA308D">
      <w:pPr>
        <w:rPr>
          <w:b/>
        </w:rPr>
      </w:pPr>
      <w:r>
        <w:rPr>
          <w:b/>
        </w:rPr>
        <w:t>Wir bitten die Vereine die untenstehenden Angaben auszufüllen damit wir Wissen mit wi</w:t>
      </w:r>
      <w:r w:rsidR="00904642">
        <w:rPr>
          <w:b/>
        </w:rPr>
        <w:t xml:space="preserve">e vielen Gruppen ihr teilnehmt und welches Material Ihr benötigt. </w:t>
      </w:r>
    </w:p>
    <w:p w14:paraId="42B4C24B" w14:textId="69488AAB" w:rsidR="00140122" w:rsidRPr="008125F5" w:rsidRDefault="00140122">
      <w:pPr>
        <w:rPr>
          <w:b/>
          <w:u w:val="single"/>
        </w:rPr>
      </w:pPr>
      <w:r>
        <w:rPr>
          <w:b/>
        </w:rPr>
        <w:t xml:space="preserve">Anmeldung </w:t>
      </w:r>
      <w:r w:rsidR="00367621">
        <w:rPr>
          <w:b/>
        </w:rPr>
        <w:t xml:space="preserve">bitte </w:t>
      </w:r>
      <w:r>
        <w:rPr>
          <w:b/>
        </w:rPr>
        <w:t xml:space="preserve">bis </w:t>
      </w:r>
      <w:r w:rsidR="00BA563A">
        <w:rPr>
          <w:b/>
          <w:u w:val="single"/>
        </w:rPr>
        <w:t>spätestens am 30. April 2024</w:t>
      </w:r>
      <w:bookmarkStart w:id="0" w:name="_GoBack"/>
      <w:bookmarkEnd w:id="0"/>
      <w:r w:rsidR="008125F5">
        <w:rPr>
          <w:b/>
          <w:u w:val="single"/>
        </w:rPr>
        <w:t>.</w:t>
      </w:r>
    </w:p>
    <w:p w14:paraId="5EC25DF6" w14:textId="77777777" w:rsidR="00BC500C" w:rsidRDefault="00BC500C">
      <w:pPr>
        <w:rPr>
          <w:b/>
        </w:rPr>
      </w:pPr>
    </w:p>
    <w:p w14:paraId="149054D4" w14:textId="01E0FF0D" w:rsidR="00921AFD" w:rsidRPr="00A53C4C" w:rsidRDefault="00251B3B">
      <w:r>
        <w:t>D</w:t>
      </w:r>
      <w:r w:rsidR="00DC6D35">
        <w:t>er</w:t>
      </w:r>
      <w:r>
        <w:t xml:space="preserve"> </w:t>
      </w:r>
      <w:r w:rsidR="002E62F4">
        <w:t xml:space="preserve">Vorrunden </w:t>
      </w:r>
      <w:r>
        <w:t>Gruppendoppel beträgt Fr.40</w:t>
      </w:r>
      <w:proofErr w:type="gramStart"/>
      <w:r>
        <w:t>.</w:t>
      </w:r>
      <w:r w:rsidR="00057345">
        <w:t>-</w:t>
      </w:r>
      <w:r w:rsidR="00DC6D35">
        <w:t>-</w:t>
      </w:r>
      <w:proofErr w:type="gramEnd"/>
      <w:r w:rsidR="00057345">
        <w:t xml:space="preserve"> </w:t>
      </w:r>
      <w:r w:rsidR="00DC6D35">
        <w:t>p</w:t>
      </w:r>
      <w:r w:rsidR="00057345">
        <w:t>ro Gruppe</w:t>
      </w:r>
      <w:r w:rsidR="002E62F4">
        <w:t xml:space="preserve"> und muss </w:t>
      </w:r>
      <w:r w:rsidR="00057345">
        <w:t xml:space="preserve">bitte bis spätestens am </w:t>
      </w:r>
      <w:r w:rsidR="008125F5" w:rsidRPr="00A53C4C">
        <w:rPr>
          <w:u w:val="single"/>
        </w:rPr>
        <w:t>30</w:t>
      </w:r>
      <w:r w:rsidR="00505467" w:rsidRPr="00A53C4C">
        <w:rPr>
          <w:u w:val="single"/>
        </w:rPr>
        <w:t>. April</w:t>
      </w:r>
      <w:r w:rsidR="00A53C4C" w:rsidRPr="00A53C4C">
        <w:rPr>
          <w:u w:val="single"/>
        </w:rPr>
        <w:t xml:space="preserve"> einbezahlt</w:t>
      </w:r>
      <w:r w:rsidR="00A53C4C">
        <w:t xml:space="preserve"> sein auf das SVSE Konto TK Schiessen IBAN Nr. </w:t>
      </w:r>
      <w:r w:rsidR="00A53C4C">
        <w:br/>
      </w:r>
      <w:r w:rsidR="00A53C4C" w:rsidRPr="00A53C4C">
        <w:rPr>
          <w:b/>
        </w:rPr>
        <w:t>CH28 0900 0000 8705 3370 8</w:t>
      </w:r>
      <w:r w:rsidR="00A53C4C">
        <w:rPr>
          <w:b/>
        </w:rPr>
        <w:t xml:space="preserve"> </w:t>
      </w:r>
    </w:p>
    <w:p w14:paraId="0012FE25" w14:textId="77777777" w:rsidR="00921AFD" w:rsidRDefault="00921AF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E044AA" w14:paraId="1F9FE90F" w14:textId="77777777" w:rsidTr="00E044AA">
        <w:tc>
          <w:tcPr>
            <w:tcW w:w="1812" w:type="dxa"/>
          </w:tcPr>
          <w:p w14:paraId="73AC7C99" w14:textId="77777777" w:rsidR="00E044AA" w:rsidRPr="00E044AA" w:rsidRDefault="00E044AA">
            <w:r w:rsidRPr="00E044AA">
              <w:t>Sektion</w:t>
            </w:r>
          </w:p>
        </w:tc>
        <w:tc>
          <w:tcPr>
            <w:tcW w:w="1812" w:type="dxa"/>
          </w:tcPr>
          <w:p w14:paraId="3B34EB66" w14:textId="77777777" w:rsidR="00E044AA" w:rsidRPr="00E044AA" w:rsidRDefault="00E044AA">
            <w:r w:rsidRPr="00E044AA">
              <w:t>Gruppenname</w:t>
            </w:r>
          </w:p>
        </w:tc>
        <w:tc>
          <w:tcPr>
            <w:tcW w:w="1812" w:type="dxa"/>
          </w:tcPr>
          <w:p w14:paraId="78378C3B" w14:textId="77777777" w:rsidR="00E044AA" w:rsidRPr="00E044AA" w:rsidRDefault="00E044AA">
            <w:r w:rsidRPr="00E044AA">
              <w:t>Verantwortlicher</w:t>
            </w:r>
          </w:p>
        </w:tc>
        <w:tc>
          <w:tcPr>
            <w:tcW w:w="1812" w:type="dxa"/>
          </w:tcPr>
          <w:p w14:paraId="060BAE05" w14:textId="77777777" w:rsidR="00E044AA" w:rsidRPr="00E044AA" w:rsidRDefault="00E044AA">
            <w:r>
              <w:t>Elektronische Anzeige (x)</w:t>
            </w:r>
          </w:p>
        </w:tc>
        <w:tc>
          <w:tcPr>
            <w:tcW w:w="1813" w:type="dxa"/>
          </w:tcPr>
          <w:p w14:paraId="091FAF97" w14:textId="77777777" w:rsidR="00E044AA" w:rsidRPr="00E044AA" w:rsidRDefault="00E044AA">
            <w:r>
              <w:t>Karton Scheiben (x)</w:t>
            </w:r>
          </w:p>
        </w:tc>
      </w:tr>
      <w:tr w:rsidR="00E044AA" w:rsidRPr="003B1E2D" w14:paraId="286BF32D" w14:textId="77777777" w:rsidTr="00E044AA">
        <w:sdt>
          <w:sdtPr>
            <w:rPr>
              <w:b/>
              <w:sz w:val="18"/>
              <w:szCs w:val="18"/>
            </w:rPr>
            <w:id w:val="-1944685749"/>
            <w:placeholder>
              <w:docPart w:val="4E696D82B09642DE907A8AB28E659A97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54BC9693" w14:textId="4FBBA4A8" w:rsidR="00E044AA" w:rsidRPr="003B1E2D" w:rsidRDefault="003B1E2D" w:rsidP="005A34D8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67539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61E97318" w14:textId="1449B7DA" w:rsidR="00E044A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-125316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53F15CEC" w14:textId="7A6AC839" w:rsidR="00E044A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2046174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6D86B794" w14:textId="5720E560" w:rsidR="00E044A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741988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643D8D8B" w14:textId="4D14BCE3" w:rsidR="00E044AA" w:rsidRPr="003B1E2D" w:rsidRDefault="00C76A55" w:rsidP="00C76A55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0105A" w:rsidRPr="003B1E2D" w14:paraId="5CA7C60E" w14:textId="77777777" w:rsidTr="007C42A7">
        <w:sdt>
          <w:sdtPr>
            <w:rPr>
              <w:b/>
              <w:sz w:val="18"/>
              <w:szCs w:val="18"/>
            </w:rPr>
            <w:id w:val="-1691212983"/>
            <w:placeholder>
              <w:docPart w:val="16197719004148939DC3422CC2B4B9AC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57F11A5B" w14:textId="06DA0D6F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3329937"/>
            <w:placeholder>
              <w:docPart w:val="B4618DBE5D7E46D1A6E683B15D88030A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578CEF6C" w14:textId="4EE1A691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337123478"/>
            <w:placeholder>
              <w:docPart w:val="B4618DBE5D7E46D1A6E683B15D88030A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54C9DE52" w14:textId="52998CD0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-1865584751"/>
            <w:placeholder>
              <w:docPart w:val="B4618DBE5D7E46D1A6E683B15D88030A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5F62D2B1" w14:textId="4716A99B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2027127377"/>
            <w:placeholder>
              <w:docPart w:val="B4618DBE5D7E46D1A6E683B15D88030A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6D39C782" w14:textId="77777777" w:rsidR="0010105A" w:rsidRPr="003B1E2D" w:rsidRDefault="0010105A" w:rsidP="007C42A7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0105A" w:rsidRPr="003B1E2D" w14:paraId="5FEF51D4" w14:textId="77777777" w:rsidTr="007C42A7">
        <w:sdt>
          <w:sdtPr>
            <w:rPr>
              <w:b/>
              <w:sz w:val="18"/>
              <w:szCs w:val="18"/>
            </w:rPr>
            <w:id w:val="-126472906"/>
            <w:placeholder>
              <w:docPart w:val="F965D40D0E744E2DA040C9F023BA06A4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509B8229" w14:textId="28DA7CDE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38670125"/>
            <w:placeholder>
              <w:docPart w:val="BED93AD2E5EC47549C2EDED124D321C6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78DD5008" w14:textId="4E1D05D9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2142684797"/>
            <w:placeholder>
              <w:docPart w:val="BED93AD2E5EC47549C2EDED124D321C6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5D544DBF" w14:textId="693EAEC2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478968729"/>
            <w:placeholder>
              <w:docPart w:val="BED93AD2E5EC47549C2EDED124D321C6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0637888F" w14:textId="02D2DB23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-7061650"/>
            <w:placeholder>
              <w:docPart w:val="BED93AD2E5EC47549C2EDED124D321C6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1B7E8635" w14:textId="3F5A3B05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0105A" w:rsidRPr="003B1E2D" w14:paraId="2CC26B83" w14:textId="77777777" w:rsidTr="007C42A7">
        <w:sdt>
          <w:sdtPr>
            <w:rPr>
              <w:b/>
              <w:sz w:val="18"/>
              <w:szCs w:val="18"/>
            </w:rPr>
            <w:id w:val="948666934"/>
            <w:placeholder>
              <w:docPart w:val="6E75AD297FA74031B875DACDB5E27256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6DBC9191" w14:textId="37A19528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97907778"/>
            <w:placeholder>
              <w:docPart w:val="E1CF56B0DD5B4936BF3A35D1EA71F949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76296374" w14:textId="645E9102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327921"/>
            <w:placeholder>
              <w:docPart w:val="E1CF56B0DD5B4936BF3A35D1EA71F949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2CD95C0B" w14:textId="27548DAC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color w:val="808080"/>
              <w:sz w:val="18"/>
              <w:szCs w:val="18"/>
            </w:rPr>
            <w:id w:val="1571307509"/>
            <w:placeholder>
              <w:docPart w:val="E1CF56B0DD5B4936BF3A35D1EA71F949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14:paraId="29ACD210" w14:textId="50ACBA77" w:rsidR="0010105A" w:rsidRPr="003B1E2D" w:rsidRDefault="003B1E2D" w:rsidP="003B1E2D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808080"/>
              <w:sz w:val="18"/>
              <w:szCs w:val="18"/>
            </w:rPr>
            <w:id w:val="-212886362"/>
            <w:placeholder>
              <w:docPart w:val="E1CF56B0DD5B4936BF3A35D1EA71F949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66036EE6" w14:textId="77777777" w:rsidR="0010105A" w:rsidRPr="003B1E2D" w:rsidRDefault="0010105A" w:rsidP="007C42A7">
                <w:pPr>
                  <w:rPr>
                    <w:b/>
                    <w:sz w:val="18"/>
                    <w:szCs w:val="18"/>
                  </w:rPr>
                </w:pPr>
                <w:r w:rsidRPr="003B1E2D">
                  <w:rPr>
                    <w:rStyle w:val="Testosegnaposto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17A7A01A" w14:textId="77777777" w:rsidR="00056073" w:rsidRDefault="00056073">
      <w:pPr>
        <w:rPr>
          <w:b/>
        </w:rPr>
      </w:pPr>
    </w:p>
    <w:p w14:paraId="14530995" w14:textId="77777777" w:rsidR="00196CFD" w:rsidRDefault="00F64C34" w:rsidP="006E1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highlight w:val="yellow"/>
        </w:rPr>
      </w:pPr>
      <w:r w:rsidRPr="006E1384">
        <w:rPr>
          <w:b/>
          <w:i/>
          <w:highlight w:val="yellow"/>
        </w:rPr>
        <w:t>Wir bitten alle Obmänner bzw</w:t>
      </w:r>
      <w:r w:rsidR="00196CFD">
        <w:rPr>
          <w:b/>
          <w:i/>
          <w:highlight w:val="yellow"/>
        </w:rPr>
        <w:t>.</w:t>
      </w:r>
      <w:r w:rsidRPr="006E1384">
        <w:rPr>
          <w:b/>
          <w:i/>
          <w:highlight w:val="yellow"/>
        </w:rPr>
        <w:t xml:space="preserve"> die Gruppenchefs, die festgesetzten Termine</w:t>
      </w:r>
    </w:p>
    <w:p w14:paraId="14B5BD32" w14:textId="50A360C2" w:rsidR="00F64C34" w:rsidRPr="006E1384" w:rsidRDefault="00F64C34" w:rsidP="006E1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proofErr w:type="gramStart"/>
      <w:r w:rsidRPr="006E1384">
        <w:rPr>
          <w:b/>
          <w:i/>
          <w:highlight w:val="yellow"/>
        </w:rPr>
        <w:t>strikte</w:t>
      </w:r>
      <w:proofErr w:type="gramEnd"/>
      <w:r w:rsidRPr="006E1384">
        <w:rPr>
          <w:b/>
          <w:i/>
          <w:highlight w:val="yellow"/>
        </w:rPr>
        <w:t xml:space="preserve"> einzuhalten. Ihr erleichtert uns dadurch die Arbeit.</w:t>
      </w:r>
    </w:p>
    <w:p w14:paraId="1B27E00A" w14:textId="77777777" w:rsidR="005B1BE1" w:rsidRPr="00974C3F" w:rsidRDefault="005B1BE1"/>
    <w:p w14:paraId="63CA8DF0" w14:textId="77777777" w:rsidR="00251B3B" w:rsidRDefault="00F64C34">
      <w:r>
        <w:t>Wir wünschen allen Sektionen viel Erfolg</w:t>
      </w:r>
    </w:p>
    <w:p w14:paraId="6CB413C4" w14:textId="77777777" w:rsidR="00F64C34" w:rsidRDefault="00F64C34">
      <w:r>
        <w:t>Mit freundlichen Schützengrüssen</w:t>
      </w:r>
    </w:p>
    <w:p w14:paraId="53672F67" w14:textId="77777777" w:rsidR="00F64C34" w:rsidRPr="00974C3F" w:rsidRDefault="00F64C34" w:rsidP="00F64C34">
      <w:r>
        <w:t xml:space="preserve">                  </w:t>
      </w:r>
      <w:r w:rsidRPr="00974C3F">
        <w:t xml:space="preserve">S V S E </w:t>
      </w:r>
    </w:p>
    <w:p w14:paraId="38925D28" w14:textId="77777777" w:rsidR="00F64C34" w:rsidRDefault="00F64C34" w:rsidP="00974C3F">
      <w:pPr>
        <w:tabs>
          <w:tab w:val="clear" w:pos="5670"/>
          <w:tab w:val="center" w:pos="4535"/>
        </w:tabs>
      </w:pPr>
      <w:r>
        <w:t>Chef KK-Gruppenmeisterschaft</w:t>
      </w:r>
      <w:r w:rsidR="00974C3F">
        <w:tab/>
      </w:r>
    </w:p>
    <w:p w14:paraId="620CA018" w14:textId="77777777" w:rsidR="0056302A" w:rsidRDefault="00F64C34">
      <w:r>
        <w:t>Franz Hurschler</w:t>
      </w:r>
    </w:p>
    <w:sectPr w:rsidR="0056302A" w:rsidSect="0010105A">
      <w:headerReference w:type="default" r:id="rId10"/>
      <w:headerReference w:type="first" r:id="rId11"/>
      <w:footerReference w:type="first" r:id="rId12"/>
      <w:pgSz w:w="11906" w:h="16838" w:code="9"/>
      <w:pgMar w:top="1304" w:right="1077" w:bottom="907" w:left="175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1974" w14:textId="77777777" w:rsidR="00496179" w:rsidRDefault="00496179">
      <w:r>
        <w:separator/>
      </w:r>
    </w:p>
  </w:endnote>
  <w:endnote w:type="continuationSeparator" w:id="0">
    <w:p w14:paraId="4E28C371" w14:textId="77777777" w:rsidR="00496179" w:rsidRDefault="0049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6322" w14:textId="77777777" w:rsidR="00F36CF5" w:rsidRDefault="00F36CF5" w:rsidP="00F36CF5">
    <w:pPr>
      <w:pBdr>
        <w:bottom w:val="single" w:sz="12" w:space="1" w:color="auto"/>
      </w:pBdr>
      <w:rPr>
        <w:noProof/>
      </w:rPr>
    </w:pPr>
  </w:p>
  <w:p w14:paraId="45A1C959" w14:textId="77777777" w:rsidR="00F36CF5" w:rsidRDefault="00F36CF5" w:rsidP="00F36CF5">
    <w:pPr>
      <w:rPr>
        <w:noProof/>
        <w:sz w:val="16"/>
        <w:szCs w:val="16"/>
      </w:rPr>
    </w:pPr>
    <w:r>
      <w:rPr>
        <w:noProof/>
        <w:sz w:val="16"/>
        <w:szCs w:val="16"/>
      </w:rPr>
      <w:t>Sponsoren:</w:t>
    </w:r>
  </w:p>
  <w:p w14:paraId="6AB630EF" w14:textId="77777777" w:rsidR="00F36CF5" w:rsidRDefault="00F36CF5" w:rsidP="00F36CF5">
    <w:pPr>
      <w:tabs>
        <w:tab w:val="left" w:pos="709"/>
        <w:tab w:val="left" w:pos="1560"/>
        <w:tab w:val="left" w:pos="3402"/>
        <w:tab w:val="left" w:pos="5103"/>
        <w:tab w:val="left" w:pos="6804"/>
      </w:tabs>
      <w:rPr>
        <w:noProof/>
      </w:rPr>
    </w:pPr>
    <w:r>
      <w:rPr>
        <w:noProof/>
        <w:lang w:val="it-CH" w:eastAsia="it-CH"/>
      </w:rPr>
      <w:drawing>
        <wp:anchor distT="0" distB="0" distL="114300" distR="114300" simplePos="0" relativeHeight="251659264" behindDoc="1" locked="0" layoutInCell="1" allowOverlap="1" wp14:anchorId="5570D988" wp14:editId="655626F2">
          <wp:simplePos x="0" y="0"/>
          <wp:positionH relativeFrom="column">
            <wp:posOffset>4387850</wp:posOffset>
          </wp:positionH>
          <wp:positionV relativeFrom="paragraph">
            <wp:posOffset>7620</wp:posOffset>
          </wp:positionV>
          <wp:extent cx="1015365" cy="273685"/>
          <wp:effectExtent l="0" t="0" r="0" b="0"/>
          <wp:wrapTight wrapText="bothSides">
            <wp:wrapPolygon edited="0">
              <wp:start x="1621" y="0"/>
              <wp:lineTo x="0" y="3007"/>
              <wp:lineTo x="0" y="16538"/>
              <wp:lineTo x="405" y="19545"/>
              <wp:lineTo x="4458" y="19545"/>
              <wp:lineTo x="21073" y="12028"/>
              <wp:lineTo x="21073" y="0"/>
              <wp:lineTo x="1621" y="0"/>
            </wp:wrapPolygon>
          </wp:wrapTight>
          <wp:docPr id="11" name="Grafik 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0288" behindDoc="0" locked="0" layoutInCell="1" allowOverlap="1" wp14:anchorId="35210B60" wp14:editId="4FBE2635">
          <wp:simplePos x="0" y="0"/>
          <wp:positionH relativeFrom="column">
            <wp:posOffset>1271270</wp:posOffset>
          </wp:positionH>
          <wp:positionV relativeFrom="paragraph">
            <wp:posOffset>53975</wp:posOffset>
          </wp:positionV>
          <wp:extent cx="342900" cy="1905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2336" behindDoc="0" locked="0" layoutInCell="1" allowOverlap="1" wp14:anchorId="4CCCB245" wp14:editId="63DFD3EF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1019175" cy="114300"/>
          <wp:effectExtent l="0" t="0" r="9525" b="0"/>
          <wp:wrapNone/>
          <wp:docPr id="4" name="Grafik 4" descr="/Users/nickraduner/Documents/SVSE/Daten_Kommunikation/40 Logo u Druckvorlagen/Logo Hauptsponsoren/SBB/SBB_POS_2F_RGB_100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/Users/nickraduner/Documents/SVSE/Daten_Kommunikation/40 Logo u Druckvorlagen/Logo Hauptsponsoren/SBB/SBB_POS_2F_RGB_100 Kop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3360" behindDoc="0" locked="0" layoutInCell="1" allowOverlap="1" wp14:anchorId="1CD273FC" wp14:editId="50B83D33">
          <wp:simplePos x="0" y="0"/>
          <wp:positionH relativeFrom="column">
            <wp:posOffset>2002790</wp:posOffset>
          </wp:positionH>
          <wp:positionV relativeFrom="paragraph">
            <wp:posOffset>76835</wp:posOffset>
          </wp:positionV>
          <wp:extent cx="891540" cy="13335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1312" behindDoc="0" locked="0" layoutInCell="1" allowOverlap="1" wp14:anchorId="47109F46" wp14:editId="63BB20C9">
          <wp:simplePos x="0" y="0"/>
          <wp:positionH relativeFrom="column">
            <wp:posOffset>3168650</wp:posOffset>
          </wp:positionH>
          <wp:positionV relativeFrom="paragraph">
            <wp:posOffset>39370</wp:posOffset>
          </wp:positionV>
          <wp:extent cx="914400" cy="219075"/>
          <wp:effectExtent l="0" t="0" r="0" b="9525"/>
          <wp:wrapNone/>
          <wp:docPr id="5" name="Grafik 5" descr="/Users/nickraduner/Desktop/L_CoopRecht_RGB_CLAIM_BS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/Users/nickraduner/Desktop/L_CoopRecht_RGB_CLAIM_BS_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07752" w14:textId="1CE5AF7D" w:rsidR="005F48DA" w:rsidRPr="00F36CF5" w:rsidRDefault="005F48DA" w:rsidP="00F36C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88DB9" w14:textId="77777777" w:rsidR="00496179" w:rsidRDefault="00496179">
      <w:r>
        <w:separator/>
      </w:r>
    </w:p>
  </w:footnote>
  <w:footnote w:type="continuationSeparator" w:id="0">
    <w:p w14:paraId="0B04B900" w14:textId="77777777" w:rsidR="00496179" w:rsidRDefault="0049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07"/>
      <w:gridCol w:w="2780"/>
      <w:gridCol w:w="2184"/>
    </w:tblGrid>
    <w:tr w:rsidR="005B1BE1" w14:paraId="75586DEA" w14:textId="77777777">
      <w:trPr>
        <w:trHeight w:val="964"/>
      </w:trPr>
      <w:tc>
        <w:tcPr>
          <w:tcW w:w="4181" w:type="dxa"/>
          <w:tcBorders>
            <w:bottom w:val="single" w:sz="12" w:space="0" w:color="auto"/>
          </w:tcBorders>
        </w:tcPr>
        <w:p w14:paraId="34899CB0" w14:textId="1573A690" w:rsidR="005B1BE1" w:rsidRDefault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sz w:val="16"/>
            </w:rPr>
          </w:pPr>
          <w:r>
            <w:rPr>
              <w:sz w:val="18"/>
            </w:rPr>
            <w:t xml:space="preserve">Seite </w:t>
          </w:r>
          <w:r>
            <w:rPr>
              <w:rStyle w:val="Numeropagina"/>
              <w:sz w:val="18"/>
            </w:rPr>
            <w:fldChar w:fldCharType="begin"/>
          </w:r>
          <w:r>
            <w:rPr>
              <w:rStyle w:val="Numeropagina"/>
              <w:sz w:val="18"/>
            </w:rPr>
            <w:instrText xml:space="preserve"> </w:instrText>
          </w:r>
          <w:r w:rsidR="000C35EA">
            <w:rPr>
              <w:rStyle w:val="Numeropagina"/>
              <w:sz w:val="18"/>
            </w:rPr>
            <w:instrText>PAGE</w:instrText>
          </w:r>
          <w:r>
            <w:rPr>
              <w:rStyle w:val="Numeropagina"/>
              <w:sz w:val="18"/>
            </w:rPr>
            <w:instrText xml:space="preserve"> </w:instrText>
          </w:r>
          <w:r>
            <w:rPr>
              <w:rStyle w:val="Numeropagina"/>
              <w:sz w:val="18"/>
            </w:rPr>
            <w:fldChar w:fldCharType="separate"/>
          </w:r>
          <w:r w:rsidR="00442907">
            <w:rPr>
              <w:rStyle w:val="Numeropagina"/>
              <w:noProof/>
              <w:sz w:val="18"/>
            </w:rPr>
            <w:t>2</w:t>
          </w:r>
          <w:r>
            <w:rPr>
              <w:rStyle w:val="Numeropagina"/>
              <w:sz w:val="18"/>
            </w:rPr>
            <w:fldChar w:fldCharType="end"/>
          </w:r>
          <w:r>
            <w:rPr>
              <w:rStyle w:val="Numeropagina"/>
              <w:sz w:val="18"/>
            </w:rPr>
            <w:t xml:space="preserve"> von </w:t>
          </w:r>
          <w:r>
            <w:rPr>
              <w:rStyle w:val="Numeropagina"/>
              <w:sz w:val="18"/>
            </w:rPr>
            <w:fldChar w:fldCharType="begin"/>
          </w:r>
          <w:r>
            <w:rPr>
              <w:rStyle w:val="Numeropagina"/>
              <w:sz w:val="18"/>
            </w:rPr>
            <w:instrText xml:space="preserve"> </w:instrText>
          </w:r>
          <w:r w:rsidR="000C35EA">
            <w:rPr>
              <w:rStyle w:val="Numeropagina"/>
              <w:sz w:val="18"/>
            </w:rPr>
            <w:instrText>NUMPAGES</w:instrText>
          </w:r>
          <w:r>
            <w:rPr>
              <w:rStyle w:val="Numeropagina"/>
              <w:sz w:val="18"/>
            </w:rPr>
            <w:instrText xml:space="preserve"> </w:instrText>
          </w:r>
          <w:r>
            <w:rPr>
              <w:rStyle w:val="Numeropagina"/>
              <w:sz w:val="18"/>
            </w:rPr>
            <w:fldChar w:fldCharType="separate"/>
          </w:r>
          <w:r w:rsidR="00442907">
            <w:rPr>
              <w:rStyle w:val="Numeropagina"/>
              <w:noProof/>
              <w:sz w:val="18"/>
            </w:rPr>
            <w:t>2</w:t>
          </w:r>
          <w:r>
            <w:rPr>
              <w:rStyle w:val="Numeropagina"/>
              <w:sz w:val="18"/>
            </w:rPr>
            <w:fldChar w:fldCharType="end"/>
          </w:r>
        </w:p>
      </w:tc>
      <w:tc>
        <w:tcPr>
          <w:tcW w:w="2835" w:type="dxa"/>
          <w:tcBorders>
            <w:bottom w:val="single" w:sz="12" w:space="0" w:color="auto"/>
          </w:tcBorders>
        </w:tcPr>
        <w:p w14:paraId="1E4CE69A" w14:textId="77777777" w:rsidR="005B1BE1" w:rsidRDefault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ind w:left="497"/>
            <w:rPr>
              <w:sz w:val="16"/>
            </w:rPr>
          </w:pPr>
        </w:p>
      </w:tc>
      <w:tc>
        <w:tcPr>
          <w:tcW w:w="2195" w:type="dxa"/>
          <w:tcBorders>
            <w:bottom w:val="single" w:sz="12" w:space="0" w:color="auto"/>
          </w:tcBorders>
        </w:tcPr>
        <w:p w14:paraId="0737738C" w14:textId="77777777" w:rsidR="005B1BE1" w:rsidRDefault="007C108E">
          <w:pPr>
            <w:pStyle w:val="Intestazione"/>
            <w:tabs>
              <w:tab w:val="clear" w:pos="4536"/>
              <w:tab w:val="clear" w:pos="5670"/>
              <w:tab w:val="clear" w:pos="9072"/>
            </w:tabs>
            <w:jc w:val="right"/>
            <w:rPr>
              <w:sz w:val="16"/>
            </w:rPr>
          </w:pPr>
          <w:r w:rsidRPr="002A5B25">
            <w:rPr>
              <w:noProof/>
              <w:lang w:val="it-CH" w:eastAsia="it-CH"/>
            </w:rPr>
            <w:drawing>
              <wp:inline distT="0" distB="0" distL="0" distR="0" wp14:anchorId="24C3D4AD" wp14:editId="07C2A78D">
                <wp:extent cx="958215" cy="508635"/>
                <wp:effectExtent l="0" t="0" r="0" b="5715"/>
                <wp:docPr id="1" name="Bild 2" descr="svse_color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svse_color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7DA2B7" w14:textId="77777777" w:rsidR="005B1BE1" w:rsidRDefault="005B1BE1">
    <w:pPr>
      <w:pStyle w:val="Intestazione"/>
      <w:tabs>
        <w:tab w:val="clear" w:pos="4536"/>
        <w:tab w:val="clear" w:pos="5670"/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9"/>
      <w:gridCol w:w="2795"/>
      <w:gridCol w:w="4103"/>
    </w:tblGrid>
    <w:tr w:rsidR="005B1BE1" w:rsidRPr="00BA563A" w14:paraId="2444AC96" w14:textId="77777777">
      <w:trPr>
        <w:trHeight w:val="964"/>
      </w:trPr>
      <w:tc>
        <w:tcPr>
          <w:tcW w:w="2553" w:type="dxa"/>
        </w:tcPr>
        <w:p w14:paraId="78BDBAFA" w14:textId="77777777" w:rsidR="005B1BE1" w:rsidRPr="00A839BE" w:rsidRDefault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b/>
              <w:bCs/>
              <w:sz w:val="16"/>
            </w:rPr>
          </w:pPr>
          <w:r>
            <w:t xml:space="preserve">     </w:t>
          </w:r>
          <w:r w:rsidR="007C108E" w:rsidRPr="002A5B25">
            <w:rPr>
              <w:noProof/>
              <w:lang w:val="it-CH" w:eastAsia="it-CH"/>
            </w:rPr>
            <w:drawing>
              <wp:inline distT="0" distB="0" distL="0" distR="0" wp14:anchorId="51A27043" wp14:editId="5FB9A257">
                <wp:extent cx="958215" cy="508635"/>
                <wp:effectExtent l="0" t="0" r="0" b="5715"/>
                <wp:docPr id="6" name="Bild 1" descr="svse_color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se_color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1BB01D5" w14:textId="77777777" w:rsidR="005B1BE1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before="40" w:after="20"/>
            <w:rPr>
              <w:sz w:val="16"/>
            </w:rPr>
          </w:pPr>
          <w:r>
            <w:rPr>
              <w:sz w:val="16"/>
            </w:rPr>
            <w:t>Postadresse:</w:t>
          </w:r>
        </w:p>
        <w:p w14:paraId="1E420958" w14:textId="77777777" w:rsidR="005B1BE1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sz w:val="16"/>
            </w:rPr>
          </w:pPr>
          <w:r>
            <w:rPr>
              <w:sz w:val="16"/>
            </w:rPr>
            <w:t>Schweizerischer Sportverband</w:t>
          </w:r>
        </w:p>
        <w:p w14:paraId="666D3AF3" w14:textId="77777777" w:rsidR="005B1BE1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sz w:val="16"/>
            </w:rPr>
          </w:pPr>
          <w:r>
            <w:rPr>
              <w:sz w:val="16"/>
            </w:rPr>
            <w:t>öffentlicher Verkehr (SVSE)</w:t>
          </w:r>
        </w:p>
        <w:p w14:paraId="077B6F25" w14:textId="77777777" w:rsidR="005B1BE1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rPr>
              <w:sz w:val="16"/>
            </w:rPr>
          </w:pPr>
          <w:r>
            <w:rPr>
              <w:sz w:val="16"/>
            </w:rPr>
            <w:t>CH-8000 Zürich</w:t>
          </w:r>
        </w:p>
      </w:tc>
      <w:tc>
        <w:tcPr>
          <w:tcW w:w="4179" w:type="dxa"/>
        </w:tcPr>
        <w:p w14:paraId="2563A361" w14:textId="77777777" w:rsidR="005B1BE1" w:rsidRPr="008D2BC5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before="40" w:after="20"/>
            <w:jc w:val="right"/>
            <w:rPr>
              <w:bCs/>
              <w:sz w:val="16"/>
            </w:rPr>
          </w:pPr>
          <w:r w:rsidRPr="008D2BC5">
            <w:rPr>
              <w:bCs/>
              <w:sz w:val="16"/>
            </w:rPr>
            <w:t>Schweizerischer Sportverband öffentlicher Verkehr</w:t>
          </w:r>
        </w:p>
        <w:p w14:paraId="7A7F77E8" w14:textId="77777777" w:rsidR="005B1BE1" w:rsidRPr="0001755A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spacing w:after="20"/>
            <w:jc w:val="right"/>
            <w:rPr>
              <w:bCs/>
              <w:sz w:val="16"/>
            </w:rPr>
          </w:pPr>
          <w:r w:rsidRPr="0001755A">
            <w:rPr>
              <w:bCs/>
              <w:sz w:val="16"/>
            </w:rPr>
            <w:t xml:space="preserve">Union sportive </w:t>
          </w:r>
          <w:proofErr w:type="spellStart"/>
          <w:r w:rsidRPr="0001755A">
            <w:rPr>
              <w:bCs/>
              <w:sz w:val="16"/>
            </w:rPr>
            <w:t>suisse</w:t>
          </w:r>
          <w:proofErr w:type="spellEnd"/>
          <w:r w:rsidRPr="0001755A">
            <w:rPr>
              <w:bCs/>
              <w:sz w:val="16"/>
            </w:rPr>
            <w:t xml:space="preserve"> des </w:t>
          </w:r>
          <w:proofErr w:type="spellStart"/>
          <w:r w:rsidRPr="0001755A">
            <w:rPr>
              <w:bCs/>
              <w:sz w:val="16"/>
            </w:rPr>
            <w:t>transports</w:t>
          </w:r>
          <w:proofErr w:type="spellEnd"/>
          <w:r w:rsidRPr="0001755A">
            <w:rPr>
              <w:bCs/>
              <w:sz w:val="16"/>
            </w:rPr>
            <w:t xml:space="preserve"> </w:t>
          </w:r>
          <w:proofErr w:type="spellStart"/>
          <w:r w:rsidRPr="0001755A">
            <w:rPr>
              <w:bCs/>
              <w:sz w:val="16"/>
            </w:rPr>
            <w:t>publics</w:t>
          </w:r>
          <w:proofErr w:type="spellEnd"/>
        </w:p>
        <w:p w14:paraId="0727FDEA" w14:textId="77777777" w:rsidR="005B1BE1" w:rsidRPr="00974C3F" w:rsidRDefault="005B1BE1" w:rsidP="005B1BE1">
          <w:pPr>
            <w:pStyle w:val="Intestazione"/>
            <w:tabs>
              <w:tab w:val="clear" w:pos="4536"/>
              <w:tab w:val="clear" w:pos="5670"/>
              <w:tab w:val="clear" w:pos="9072"/>
            </w:tabs>
            <w:jc w:val="right"/>
            <w:rPr>
              <w:sz w:val="16"/>
              <w:lang w:val="it-CH"/>
            </w:rPr>
          </w:pPr>
          <w:r w:rsidRPr="00974C3F">
            <w:rPr>
              <w:bCs/>
              <w:sz w:val="16"/>
              <w:lang w:val="it-CH"/>
            </w:rPr>
            <w:t>Unione sportiva svizzera dei trasporti pubblici</w:t>
          </w:r>
        </w:p>
      </w:tc>
    </w:tr>
  </w:tbl>
  <w:p w14:paraId="799DC144" w14:textId="77777777" w:rsidR="005B1BE1" w:rsidRPr="00974C3F" w:rsidRDefault="005B1BE1">
    <w:pPr>
      <w:pStyle w:val="Intestazione"/>
      <w:tabs>
        <w:tab w:val="clear" w:pos="4536"/>
        <w:tab w:val="clear" w:pos="5670"/>
        <w:tab w:val="clear" w:pos="9072"/>
      </w:tabs>
      <w:rPr>
        <w:sz w:val="8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0769"/>
    <w:multiLevelType w:val="hybridMultilevel"/>
    <w:tmpl w:val="054C956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6084"/>
    <w:multiLevelType w:val="hybridMultilevel"/>
    <w:tmpl w:val="88220956"/>
    <w:lvl w:ilvl="0" w:tplc="DDAA4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it-CH" w:vendorID="64" w:dllVersion="131078" w:nlCheck="1" w:checkStyle="0"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8E"/>
    <w:rsid w:val="00002AC5"/>
    <w:rsid w:val="0001755A"/>
    <w:rsid w:val="00021ACD"/>
    <w:rsid w:val="00056073"/>
    <w:rsid w:val="00057345"/>
    <w:rsid w:val="000C35EA"/>
    <w:rsid w:val="000D5F91"/>
    <w:rsid w:val="0010105A"/>
    <w:rsid w:val="00105C12"/>
    <w:rsid w:val="00140122"/>
    <w:rsid w:val="00142F31"/>
    <w:rsid w:val="00153646"/>
    <w:rsid w:val="00174304"/>
    <w:rsid w:val="00181A8E"/>
    <w:rsid w:val="001921AF"/>
    <w:rsid w:val="0019546B"/>
    <w:rsid w:val="00196CFD"/>
    <w:rsid w:val="001E213D"/>
    <w:rsid w:val="00215734"/>
    <w:rsid w:val="00243FE0"/>
    <w:rsid w:val="00251B3B"/>
    <w:rsid w:val="00263CFE"/>
    <w:rsid w:val="0027095A"/>
    <w:rsid w:val="002E62F4"/>
    <w:rsid w:val="0031202E"/>
    <w:rsid w:val="00323D90"/>
    <w:rsid w:val="00367621"/>
    <w:rsid w:val="003B1E2D"/>
    <w:rsid w:val="003E4304"/>
    <w:rsid w:val="003F1852"/>
    <w:rsid w:val="00405BCC"/>
    <w:rsid w:val="0041237E"/>
    <w:rsid w:val="004275CD"/>
    <w:rsid w:val="00442907"/>
    <w:rsid w:val="00452222"/>
    <w:rsid w:val="00465A59"/>
    <w:rsid w:val="00496179"/>
    <w:rsid w:val="004C7299"/>
    <w:rsid w:val="00505467"/>
    <w:rsid w:val="0056302A"/>
    <w:rsid w:val="005655F2"/>
    <w:rsid w:val="0057379F"/>
    <w:rsid w:val="00577E81"/>
    <w:rsid w:val="005A34D8"/>
    <w:rsid w:val="005A396A"/>
    <w:rsid w:val="005B1BE1"/>
    <w:rsid w:val="005E287C"/>
    <w:rsid w:val="005F48DA"/>
    <w:rsid w:val="00644979"/>
    <w:rsid w:val="00647241"/>
    <w:rsid w:val="0065141F"/>
    <w:rsid w:val="00652592"/>
    <w:rsid w:val="006E1384"/>
    <w:rsid w:val="006E13FD"/>
    <w:rsid w:val="007376D0"/>
    <w:rsid w:val="007A4847"/>
    <w:rsid w:val="007C108E"/>
    <w:rsid w:val="007E54FD"/>
    <w:rsid w:val="007F1737"/>
    <w:rsid w:val="008125F5"/>
    <w:rsid w:val="00841FF5"/>
    <w:rsid w:val="008527D6"/>
    <w:rsid w:val="00875A1A"/>
    <w:rsid w:val="00891495"/>
    <w:rsid w:val="00904642"/>
    <w:rsid w:val="00921AFD"/>
    <w:rsid w:val="00974C3F"/>
    <w:rsid w:val="009E012F"/>
    <w:rsid w:val="00A143D9"/>
    <w:rsid w:val="00A151F6"/>
    <w:rsid w:val="00A53C4C"/>
    <w:rsid w:val="00B76194"/>
    <w:rsid w:val="00BA563A"/>
    <w:rsid w:val="00BC500C"/>
    <w:rsid w:val="00BD4366"/>
    <w:rsid w:val="00C30433"/>
    <w:rsid w:val="00C42D52"/>
    <w:rsid w:val="00C76A55"/>
    <w:rsid w:val="00C81E99"/>
    <w:rsid w:val="00CD2B23"/>
    <w:rsid w:val="00D270B2"/>
    <w:rsid w:val="00D61BE8"/>
    <w:rsid w:val="00D62878"/>
    <w:rsid w:val="00DC6D35"/>
    <w:rsid w:val="00DD316E"/>
    <w:rsid w:val="00DE0B29"/>
    <w:rsid w:val="00DE247C"/>
    <w:rsid w:val="00DF2054"/>
    <w:rsid w:val="00E044AA"/>
    <w:rsid w:val="00E50D0A"/>
    <w:rsid w:val="00EA781A"/>
    <w:rsid w:val="00EE1640"/>
    <w:rsid w:val="00F056C3"/>
    <w:rsid w:val="00F16DE6"/>
    <w:rsid w:val="00F36CF5"/>
    <w:rsid w:val="00F42490"/>
    <w:rsid w:val="00F50BD8"/>
    <w:rsid w:val="00F64C34"/>
    <w:rsid w:val="00F72A7B"/>
    <w:rsid w:val="00F8420E"/>
    <w:rsid w:val="00F90849"/>
    <w:rsid w:val="00FA308D"/>
    <w:rsid w:val="00FD096E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132D1"/>
  <w15:chartTrackingRefBased/>
  <w15:docId w15:val="{F8D865D3-937D-4CCD-8DC8-253E35ED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D2E"/>
    <w:pPr>
      <w:tabs>
        <w:tab w:val="left" w:pos="5670"/>
      </w:tabs>
    </w:pPr>
    <w:rPr>
      <w:rFonts w:ascii="Arial" w:hAnsi="Arial"/>
      <w:sz w:val="22"/>
      <w:szCs w:val="24"/>
      <w:lang w:val="de-CH" w:eastAsia="de-DE"/>
    </w:rPr>
  </w:style>
  <w:style w:type="paragraph" w:styleId="Titolo1">
    <w:name w:val="heading 1"/>
    <w:basedOn w:val="Normale"/>
    <w:next w:val="Normale"/>
    <w:qFormat/>
    <w:rsid w:val="00D93D2E"/>
    <w:pPr>
      <w:outlineLvl w:val="0"/>
    </w:pPr>
    <w:rPr>
      <w:rFonts w:cs="Arial"/>
      <w:b/>
      <w:bCs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93D2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semiHidden/>
    <w:rsid w:val="00D93D2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  <w:rsid w:val="00D93D2E"/>
  </w:style>
  <w:style w:type="table" w:styleId="Grigliatabella">
    <w:name w:val="Table Grid"/>
    <w:basedOn w:val="Tabellanormale"/>
    <w:uiPriority w:val="59"/>
    <w:rsid w:val="007C3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semiHidden/>
    <w:rsid w:val="007E16EB"/>
    <w:rPr>
      <w:rFonts w:ascii="Arial" w:hAnsi="Arial"/>
      <w:sz w:val="22"/>
      <w:szCs w:val="24"/>
      <w:lang w:val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2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20E"/>
    <w:rPr>
      <w:rFonts w:ascii="Segoe UI" w:hAnsi="Segoe UI" w:cs="Segoe UI"/>
      <w:sz w:val="18"/>
      <w:szCs w:val="18"/>
      <w:lang w:val="de-CH" w:eastAsia="de-DE"/>
    </w:rPr>
  </w:style>
  <w:style w:type="paragraph" w:styleId="Paragrafoelenco">
    <w:name w:val="List Paragraph"/>
    <w:basedOn w:val="Normale"/>
    <w:uiPriority w:val="34"/>
    <w:qFormat/>
    <w:rsid w:val="0031202E"/>
    <w:pPr>
      <w:ind w:left="720"/>
      <w:contextualSpacing/>
    </w:pPr>
  </w:style>
  <w:style w:type="paragraph" w:styleId="Revisione">
    <w:name w:val="Revision"/>
    <w:hidden/>
    <w:uiPriority w:val="99"/>
    <w:semiHidden/>
    <w:rsid w:val="00105C12"/>
    <w:rPr>
      <w:rFonts w:ascii="Arial" w:hAnsi="Arial"/>
      <w:sz w:val="22"/>
      <w:szCs w:val="24"/>
      <w:lang w:val="de-CH" w:eastAsia="de-DE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36CF5"/>
    <w:rPr>
      <w:rFonts w:ascii="Arial" w:hAnsi="Arial"/>
      <w:sz w:val="22"/>
      <w:szCs w:val="24"/>
      <w:lang w:val="de-CH" w:eastAsia="de-DE"/>
    </w:rPr>
  </w:style>
  <w:style w:type="character" w:styleId="Collegamentoipertestuale">
    <w:name w:val="Hyperlink"/>
    <w:basedOn w:val="Carpredefinitoparagrafo"/>
    <w:uiPriority w:val="99"/>
    <w:unhideWhenUsed/>
    <w:rsid w:val="00F16DE6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465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se@ticino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\Downloads\6.6.1.04-Der-interne-Brief-(Word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E9A18-D5B4-4394-95B3-A3A7EB25E8C5}"/>
      </w:docPartPr>
      <w:docPartBody>
        <w:p w:rsidR="00846601" w:rsidRDefault="00561083">
          <w:r w:rsidRPr="00F258C3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4E696D82B09642DE907A8AB28E659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C4CCF-449D-4755-863F-66224E925BA0}"/>
      </w:docPartPr>
      <w:docPartBody>
        <w:p w:rsidR="00846601" w:rsidRDefault="00561083" w:rsidP="00561083">
          <w:pPr>
            <w:pStyle w:val="4E696D82B09642DE907A8AB28E659A97"/>
          </w:pPr>
          <w:r w:rsidRPr="00F258C3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16197719004148939DC3422CC2B4B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BC7FD-212D-4BE3-B6D4-997494CCF7A5}"/>
      </w:docPartPr>
      <w:docPartBody>
        <w:p w:rsidR="00846601" w:rsidRDefault="00561083" w:rsidP="00561083">
          <w:pPr>
            <w:pStyle w:val="16197719004148939DC3422CC2B4B9AC"/>
          </w:pPr>
          <w:r w:rsidRPr="00F258C3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B4618DBE5D7E46D1A6E683B15D880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1DAFD-F4D2-4753-8C6C-3511688F0AC4}"/>
      </w:docPartPr>
      <w:docPartBody>
        <w:p w:rsidR="00846601" w:rsidRDefault="00561083" w:rsidP="00561083">
          <w:pPr>
            <w:pStyle w:val="B4618DBE5D7E46D1A6E683B15D88030A"/>
          </w:pPr>
          <w:r w:rsidRPr="00F258C3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F965D40D0E744E2DA040C9F023BA0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56B25-DFC8-499C-81A2-D1CC25402823}"/>
      </w:docPartPr>
      <w:docPartBody>
        <w:p w:rsidR="00846601" w:rsidRDefault="00561083" w:rsidP="00561083">
          <w:pPr>
            <w:pStyle w:val="F965D40D0E744E2DA040C9F023BA06A4"/>
          </w:pPr>
          <w:r w:rsidRPr="00F258C3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BED93AD2E5EC47549C2EDED124D3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2036E-9BEF-4056-A93C-BBDD8DF39DED}"/>
      </w:docPartPr>
      <w:docPartBody>
        <w:p w:rsidR="00846601" w:rsidRDefault="00561083" w:rsidP="00561083">
          <w:pPr>
            <w:pStyle w:val="BED93AD2E5EC47549C2EDED124D321C6"/>
          </w:pPr>
          <w:r w:rsidRPr="00F258C3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6E75AD297FA74031B875DACDB5E27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AAE47-3D44-418E-9E13-D1811654853D}"/>
      </w:docPartPr>
      <w:docPartBody>
        <w:p w:rsidR="00846601" w:rsidRDefault="00561083" w:rsidP="00561083">
          <w:pPr>
            <w:pStyle w:val="6E75AD297FA74031B875DACDB5E27256"/>
          </w:pPr>
          <w:r w:rsidRPr="00F258C3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E1CF56B0DD5B4936BF3A35D1EA71F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16770-1B3B-4884-BE7F-44C90BFA29BE}"/>
      </w:docPartPr>
      <w:docPartBody>
        <w:p w:rsidR="00846601" w:rsidRDefault="00561083" w:rsidP="00561083">
          <w:pPr>
            <w:pStyle w:val="E1CF56B0DD5B4936BF3A35D1EA71F949"/>
          </w:pPr>
          <w:r w:rsidRPr="00F258C3">
            <w:rPr>
              <w:rStyle w:val="Testosegnapost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83"/>
    <w:rsid w:val="00561083"/>
    <w:rsid w:val="006728B5"/>
    <w:rsid w:val="006768FA"/>
    <w:rsid w:val="00846601"/>
    <w:rsid w:val="00C47548"/>
    <w:rsid w:val="00D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61083"/>
    <w:rPr>
      <w:color w:val="808080"/>
    </w:rPr>
  </w:style>
  <w:style w:type="paragraph" w:customStyle="1" w:styleId="144BADF5A4D443C3B4D1E8149AFD47AD">
    <w:name w:val="144BADF5A4D443C3B4D1E8149AFD47AD"/>
    <w:rsid w:val="00561083"/>
  </w:style>
  <w:style w:type="paragraph" w:customStyle="1" w:styleId="4E696D82B09642DE907A8AB28E659A97">
    <w:name w:val="4E696D82B09642DE907A8AB28E659A97"/>
    <w:rsid w:val="00561083"/>
  </w:style>
  <w:style w:type="paragraph" w:customStyle="1" w:styleId="F4A3C6FFA2CB4DF5A9DF42B2F671315E">
    <w:name w:val="F4A3C6FFA2CB4DF5A9DF42B2F671315E"/>
    <w:rsid w:val="00561083"/>
  </w:style>
  <w:style w:type="paragraph" w:customStyle="1" w:styleId="5539404DCB034BEA8D8F363E6BD68126">
    <w:name w:val="5539404DCB034BEA8D8F363E6BD68126"/>
    <w:rsid w:val="00561083"/>
  </w:style>
  <w:style w:type="paragraph" w:customStyle="1" w:styleId="AFADE7D3A8D742538242169650ADB898">
    <w:name w:val="AFADE7D3A8D742538242169650ADB898"/>
    <w:rsid w:val="00561083"/>
  </w:style>
  <w:style w:type="paragraph" w:customStyle="1" w:styleId="CDA7EED3A8944816963ABAC653CD9A45">
    <w:name w:val="CDA7EED3A8944816963ABAC653CD9A45"/>
    <w:rsid w:val="00561083"/>
  </w:style>
  <w:style w:type="paragraph" w:customStyle="1" w:styleId="9A002806C2DF4C969252329230AE9321">
    <w:name w:val="9A002806C2DF4C969252329230AE9321"/>
    <w:rsid w:val="00561083"/>
  </w:style>
  <w:style w:type="paragraph" w:customStyle="1" w:styleId="A187B30CD67A423B92D27B50F5FD4283">
    <w:name w:val="A187B30CD67A423B92D27B50F5FD4283"/>
    <w:rsid w:val="00561083"/>
  </w:style>
  <w:style w:type="paragraph" w:customStyle="1" w:styleId="183C246B53E94E29865D1B9098F9AE7C">
    <w:name w:val="183C246B53E94E29865D1B9098F9AE7C"/>
    <w:rsid w:val="00561083"/>
  </w:style>
  <w:style w:type="paragraph" w:customStyle="1" w:styleId="16197719004148939DC3422CC2B4B9AC">
    <w:name w:val="16197719004148939DC3422CC2B4B9AC"/>
    <w:rsid w:val="00561083"/>
  </w:style>
  <w:style w:type="paragraph" w:customStyle="1" w:styleId="B4618DBE5D7E46D1A6E683B15D88030A">
    <w:name w:val="B4618DBE5D7E46D1A6E683B15D88030A"/>
    <w:rsid w:val="00561083"/>
  </w:style>
  <w:style w:type="paragraph" w:customStyle="1" w:styleId="F965D40D0E744E2DA040C9F023BA06A4">
    <w:name w:val="F965D40D0E744E2DA040C9F023BA06A4"/>
    <w:rsid w:val="00561083"/>
  </w:style>
  <w:style w:type="paragraph" w:customStyle="1" w:styleId="BED93AD2E5EC47549C2EDED124D321C6">
    <w:name w:val="BED93AD2E5EC47549C2EDED124D321C6"/>
    <w:rsid w:val="00561083"/>
  </w:style>
  <w:style w:type="paragraph" w:customStyle="1" w:styleId="6E75AD297FA74031B875DACDB5E27256">
    <w:name w:val="6E75AD297FA74031B875DACDB5E27256"/>
    <w:rsid w:val="00561083"/>
  </w:style>
  <w:style w:type="paragraph" w:customStyle="1" w:styleId="E1CF56B0DD5B4936BF3A35D1EA71F949">
    <w:name w:val="E1CF56B0DD5B4936BF3A35D1EA71F949"/>
    <w:rsid w:val="00561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6604-299A-4C90-A711-D39574B1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6.6.1.04-Der-interne-Brief-(Word)</Template>
  <TotalTime>18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>Brief SVSE - intern</vt:lpstr>
      <vt:lpstr>Brief SVSE - intern</vt:lpstr>
      <vt:lpstr>Brief SVSE - intern</vt:lpstr>
      <vt:lpstr>Betreff</vt:lpstr>
    </vt:vector>
  </TitlesOfParts>
  <Manager>Leiter Kommunikation</Manager>
  <Company>SVSE</Company>
  <LinksUpToDate>false</LinksUpToDate>
  <CharactersWithSpaces>2658</CharactersWithSpaces>
  <SharedDoc>false</SharedDoc>
  <HyperlinkBase>http://www.svse.ch</HyperlinkBase>
  <HLinks>
    <vt:vector size="6" baseType="variant">
      <vt:variant>
        <vt:i4>131194</vt:i4>
      </vt:variant>
      <vt:variant>
        <vt:i4>2483</vt:i4>
      </vt:variant>
      <vt:variant>
        <vt:i4>1034</vt:i4>
      </vt:variant>
      <vt:variant>
        <vt:i4>1</vt:i4>
      </vt:variant>
      <vt:variant>
        <vt:lpwstr>login_Neutral-CMYK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SVSE - intern</dc:title>
  <dc:subject/>
  <dc:creator>Franz Hurschler</dc:creator>
  <cp:keywords/>
  <cp:lastModifiedBy>Franz Hurschler</cp:lastModifiedBy>
  <cp:revision>5</cp:revision>
  <cp:lastPrinted>2018-04-03T08:10:00Z</cp:lastPrinted>
  <dcterms:created xsi:type="dcterms:W3CDTF">2023-01-08T21:02:00Z</dcterms:created>
  <dcterms:modified xsi:type="dcterms:W3CDTF">2023-11-28T15:12:00Z</dcterms:modified>
  <cp:category>Kommunikation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ollendungsdatum">
    <vt:filetime>2004-05-23T22:00:00Z</vt:filetime>
  </property>
</Properties>
</file>